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北塔区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城乡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最低生活保障申请流程图</w:t>
      </w:r>
      <w:bookmarkStart w:id="0" w:name="_GoBack"/>
      <w:bookmarkEnd w:id="0"/>
    </w:p>
    <w:p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173990</wp:posOffset>
                </wp:positionV>
                <wp:extent cx="867410" cy="27559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材料不齐备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6pt;margin-top:13.7pt;height:21.7pt;width:68.3pt;z-index:251637760;mso-width-relative:page;mso-height-relative:page;" filled="f" stroked="f" coordsize="21600,21600" o:gfxdata="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9MjgtoAAAAJAQAADwAAAAAAAAABACAAAAAiAAAAZHJzL2Rvd25yZXYueG1sUEsBAhQAFAAAAAgA&#10;h07iQCO8BvojAgAAJwQAAA4AAAAAAAAAAQAgAAAAK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材料不齐备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5408295</wp:posOffset>
                </wp:positionH>
                <wp:positionV relativeFrom="paragraph">
                  <wp:posOffset>160020</wp:posOffset>
                </wp:positionV>
                <wp:extent cx="281305" cy="93472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齐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材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5.85pt;margin-top:12.6pt;height:73.6pt;width:22.15pt;z-index:251642880;mso-width-relative:page;mso-height-relative:page;" filled="f" stroked="f" coordsize="21600,21600" o:gfxdata="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iWXW/bAAAACgEAAA8AAAAAAAAAAQAgAAAAIgAAAGRycy9kb3ducmV2LnhtbFBLAQIUABQA&#10;AAAIAIdO4kCTXDuV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补</w:t>
                      </w:r>
                    </w:p>
                    <w:p>
                      <w:r>
                        <w:rPr>
                          <w:rFonts w:hint="eastAsia"/>
                        </w:rPr>
                        <w:t>齐</w:t>
                      </w:r>
                    </w:p>
                    <w:p>
                      <w:r>
                        <w:rPr>
                          <w:rFonts w:hint="eastAsia"/>
                        </w:rPr>
                        <w:t>材</w:t>
                      </w:r>
                    </w:p>
                    <w:p>
                      <w:r>
                        <w:rPr>
                          <w:rFonts w:hint="eastAsia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156845</wp:posOffset>
                </wp:positionV>
                <wp:extent cx="1497965" cy="27559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22780" y="1449070"/>
                          <a:ext cx="149796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向乡（街道）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pt;margin-top:12.35pt;height:21.7pt;width:117.95pt;z-index:251631616;mso-width-relative:page;mso-height-relative:page;" filled="f" stroked="f" coordsize="21600,21600" o:gfxdata="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m41cnbAAAACQEAAA8AAAAAAAAAAQAgAAAAIgAAAGRycy9kb3ducmV2Lnht&#10;bFBLAQIUABQAAAAIAIdO4kC6sjyqLwIAADIEAAAOAAAAAAAAAAEAIAAAACo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向乡（街道）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73025</wp:posOffset>
                </wp:positionV>
                <wp:extent cx="1549400" cy="268605"/>
                <wp:effectExtent l="5080" t="4445" r="15240" b="1651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6410" y="1378585"/>
                          <a:ext cx="15494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一次性书面告知申请人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6.3pt;margin-top:5.75pt;height:21.15pt;width:122pt;z-index:251633664;mso-width-relative:page;mso-height-relative:page;" fillcolor="#FFFFFF" filled="t" stroked="t" coordsize="21600,21600" o:gfxdata="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SRyFvVAAAACQEAAA8AAAAA&#10;AAAAAQAgAAAAIgAAAGRycy9kb3ducmV2LnhtbFBLAQIUABQAAAAIAIdO4kAQf8b6UAIAAIMEAAAO&#10;AAAAAAAAAAEAIAAAACQBAABkcnMvZTJvRG9jLnhtbFBLBQYAAAAABgAGAFkBAADm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一次性书面告知申请人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column">
                  <wp:posOffset>5401310</wp:posOffset>
                </wp:positionH>
                <wp:positionV relativeFrom="paragraph">
                  <wp:posOffset>429260</wp:posOffset>
                </wp:positionV>
                <wp:extent cx="6985" cy="387350"/>
                <wp:effectExtent l="4445" t="0" r="19050" b="889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7" idx="1"/>
                      </wps:cNvCnPr>
                      <wps:spPr>
                        <a:xfrm flipV="1">
                          <a:off x="0" y="0"/>
                          <a:ext cx="6985" cy="387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5.3pt;margin-top:33.8pt;height:30.5pt;width:0.55pt;z-index:-251699200;mso-width-relative:page;mso-height-relative:page;" filled="f" stroked="t" coordsize="21600,21600" o:gfxdata="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bXnMt2AAA&#10;AAoBAAAPAAAAAAAAAAEAIAAAACIAAABkcnMvZG93bnJldi54bWxQSwECFAAUAAAACACHTuJAcIa1&#10;gOUBAAClAwAADgAAAAAAAAABACAAAAAn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16510</wp:posOffset>
                </wp:positionV>
                <wp:extent cx="8890" cy="403225"/>
                <wp:effectExtent l="41910" t="0" r="55880" b="8255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403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25.15pt;margin-top:1.3pt;height:31.75pt;width:0.7pt;z-index:251641856;mso-width-relative:page;mso-height-relative:page;" filled="f" stroked="t" coordsize="21600,21600" o:gfxdata="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Pn82jXAAAACAEAAA8AAAAAAAAAAQAgAAAAIgAAAGRycy9kb3du&#10;cmV2LnhtbFBLAQIUABQAAAAIAIdO4kD8smarAAIAAN4DAAAOAAAAAAAAAAEAIAAAACYBAABkcnMv&#10;ZTJvRG9jLnhtbFBLBQYAAAAABgAGAFkBAACYBQAAAAA=&#10;">
                <v:fill on="f" focussize="0,0"/>
                <v:stroke weight="0.5pt" color="#000000" miterlimit="8" joinstyle="miter" start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80645</wp:posOffset>
                </wp:positionV>
                <wp:extent cx="476250" cy="262890"/>
                <wp:effectExtent l="4445" t="4445" r="698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1601470"/>
                          <a:ext cx="4762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4pt;margin-top:6.35pt;height:20.7pt;width:37.5pt;z-index:251630592;mso-width-relative:page;mso-height-relative:page;" fillcolor="#FFFFFF" filled="t" stroked="t" coordsize="21600,21600" o:gfxdata="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addqNUAAAAIAQAADwAAAAAAAAAB&#10;ACAAAAAiAAAAZHJzL2Rvd25yZXYueG1sUEsBAhQAFAAAAAgAh07iQFm+BHZMAgAAggQAAA4AAAAA&#10;AAAAAQAgAAAAJAEAAGRycy9lMm9Eb2MueG1sUEsFBgAAAAAGAAYAWQEAAOI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20320</wp:posOffset>
                </wp:positionV>
                <wp:extent cx="0" cy="796290"/>
                <wp:effectExtent l="4445" t="0" r="10795" b="114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690620" y="1560195"/>
                          <a:ext cx="0" cy="7962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2.55pt;margin-top:1.6pt;height:62.7pt;width:0pt;z-index:251635712;mso-width-relative:page;mso-height-relative:page;" filled="f" stroked="t" coordsize="21600,21600" o:gfxdata="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0AlofWAAAACQEAAA8A&#10;AAAAAAAAAQAgAAAAIgAAAGRycy9kb3ducmV2LnhtbFBLAQIUABQAAAAIAIdO4kBcOl374AEAAIYD&#10;AAAOAAAAAAAAAAEAIAAAACUBAABkcnMvZTJvRG9jLnhtbFBLBQYAAAAABgAGAFkBAAB3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9525</wp:posOffset>
                </wp:positionV>
                <wp:extent cx="47688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</wps:cNvCnPr>
                      <wps:spPr>
                        <a:xfrm>
                          <a:off x="5845810" y="1548765"/>
                          <a:ext cx="4768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8.3pt;margin-top:0.75pt;height:0pt;width:37.55pt;z-index:251640832;mso-width-relative:page;mso-height-relative:page;" filled="f" stroked="t" coordsize="21600,21600" o:gfxdata="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dpcbt0wAA&#10;AAcBAAAPAAAAAAAAAAEAIAAAACIAAABkcnMvZG93bnJldi54bWxQSwECFAAUAAAACACHTuJA3iAr&#10;2OoBAACkAwAADgAAAAAAAAABACAAAAAiAQAAZHJzL2Uyb0RvYy54bWxQSwUGAAAAAAYABgBZAQAA&#10;fg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25400</wp:posOffset>
                </wp:positionV>
                <wp:extent cx="777240" cy="0"/>
                <wp:effectExtent l="0" t="48895" r="0" b="5778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6655" y="1513205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75pt;margin-top:2pt;height:0pt;width:61.2pt;z-index:251636736;mso-width-relative:page;mso-height-relative:page;" filled="f" stroked="t" coordsize="21600,21600" o:gfxdata="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4w/ZXVAAAABwEAAA8AAAAAAAAAAQAgAAAAIgAAAGRycy9k&#10;b3ducmV2LnhtbFBLAQIUABQAAAAIAIdO4kBSXnbKBQIAALsDAAAOAAAAAAAAAAEAIAAAACQBAABk&#10;cnMvZTJvRG9jLnhtbFBLBQYAAAAABgAGAFkBAACb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2668905</wp:posOffset>
                </wp:positionV>
                <wp:extent cx="953770" cy="0"/>
                <wp:effectExtent l="0" t="48895" r="6350" b="57785"/>
                <wp:wrapNone/>
                <wp:docPr id="27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arrow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9" o:spid="_x0000_s1026" o:spt="20" style="position:absolute;left:0pt;flip:x y;margin-left:495.3pt;margin-top:210.15pt;height:0pt;width:75.1pt;z-index:251694080;mso-width-relative:page;mso-height-relative:page;" filled="f" stroked="t" coordsize="21600,21600" o:gfxdata="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GdqLb2QAAAAwBAAAPAAAAAAAAAAEAIAAAACIAAABkcnMvZG93bnJldi54bWxQSwEC&#10;FAAUAAAACACHTuJAPI2jF/MBAAC1AwAADgAAAAAAAAABACAAAAAoAQAAZHJzL2Uyb0RvYy54bWxQ&#10;SwUGAAAAAAYABgBZAQAAjQUAAAAA&#10;">
                <v:fill on="f" focussize="0,0"/>
                <v:stroke weight="0.5pt" color="#000000" joinstyle="miter" start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1532255</wp:posOffset>
                </wp:positionV>
                <wp:extent cx="1084580" cy="209550"/>
                <wp:effectExtent l="4445" t="4445" r="8255" b="1460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100%入户调查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25pt;margin-top:120.65pt;height:16.5pt;width:85.4pt;z-index:251655168;mso-width-relative:page;mso-height-relative:page;" fillcolor="#FFFFFF" filled="t" stroked="t" coordsize="21600,21600" o:gfxdata="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7zspT1wAAAAsBAAAPAAAAAAAAAAEAIAAAACIAAABk&#10;cnMvZG93bnJldi54bWxQSwECFAAUAAAACACHTuJAKDgjQ0ACAAB4BAAADgAAAAAAAAABACAAAAAm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100%入户调查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7784465</wp:posOffset>
                </wp:positionH>
                <wp:positionV relativeFrom="paragraph">
                  <wp:posOffset>3141980</wp:posOffset>
                </wp:positionV>
                <wp:extent cx="493395" cy="209550"/>
                <wp:effectExtent l="4445" t="4445" r="5080" b="14605"/>
                <wp:wrapNone/>
                <wp:docPr id="7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12.95pt;margin-top:247.4pt;height:16.5pt;width:38.85pt;z-index:251696128;mso-width-relative:page;mso-height-relative:page;" fillcolor="#FFFFFF" filled="t" stroked="t" coordsize="21600,21600" o:gfxdata="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ZuaSU2QAAAA0BAAAPAAAAAAAAAAEAIAAA&#10;ACIAAABkcnMvZG93bnJldi54bWxQSwECFAAUAAAACACHTuJAo8oqI0QCAAB4BAAADgAAAAAAAAAB&#10;ACAAAAAo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发证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7523480</wp:posOffset>
                </wp:positionH>
                <wp:positionV relativeFrom="paragraph">
                  <wp:posOffset>3249295</wp:posOffset>
                </wp:positionV>
                <wp:extent cx="261620" cy="3175"/>
                <wp:effectExtent l="0" t="48260" r="12700" b="55245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2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arrow" w="med" len="med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592.4pt;margin-top:255.85pt;height:0.25pt;width:20.6pt;z-index:251695104;mso-width-relative:page;mso-height-relative:page;" filled="f" stroked="t" coordsize="21600,21600" o:gfxdata="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m/wT32AAAAA0BAAAPAAAAAAAAAAEAIAAAACIAAABkcnMvZG93bnJldi54&#10;bWxQSwECFAAUAAAACACHTuJA6pgAZfoBAADCAwAADgAAAAAAAAABACAAAAAnAQAAZHJzL2Uyb0Rv&#10;Yy54bWxQSwUGAAAAAAYABgBZAQAAkwUAAAAA&#10;">
                <v:fill on="f" focussize="0,0"/>
                <v:stroke weight="0.5pt" color="#000000" miterlimit="8" joinstyle="miter" start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6788785</wp:posOffset>
                </wp:positionH>
                <wp:positionV relativeFrom="paragraph">
                  <wp:posOffset>3129280</wp:posOffset>
                </wp:positionV>
                <wp:extent cx="730250" cy="209550"/>
                <wp:effectExtent l="4445" t="4445" r="12065" b="14605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予以批准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4.55pt;margin-top:246.4pt;height:16.5pt;width:57.5pt;z-index:251659264;mso-width-relative:page;mso-height-relative:page;" fillcolor="#FFFFFF" filled="t" stroked="t" coordsize="21600,21600" o:gfxdata="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jCCE/ZAAAADQEAAA8AAAAAAAAAAQAgAAAAIgAA&#10;AGRycy9kb3ducmV2LnhtbFBLAQIUABQAAAAIAIdO4kBSXN2NQAIAAHgEAAAOAAAAAAAAAAEAIAAA&#10;ACg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予以批准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2919730</wp:posOffset>
                </wp:positionV>
                <wp:extent cx="2540" cy="573405"/>
                <wp:effectExtent l="0" t="0" r="0" b="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5734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33pt;margin-top:229.9pt;height:45.15pt;width:0.2pt;z-index:251678720;mso-width-relative:page;mso-height-relative:page;" filled="f" stroked="t" coordsize="21600,21600" o:gfxdata="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FJjRV2QAAAAsBAAAPAAAA&#10;AAAAAAEAIAAAACIAAABkcnMvZG93bnJldi54bWxQSwECFAAUAAAACACHTuJA3QGBFtsBAACJAwAA&#10;DgAAAAAAAAABACAAAAAoAQAAZHJzL2Uyb0RvYy54bWxQSwUGAAAAAAYABgBZAQAAd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2443480</wp:posOffset>
                </wp:positionV>
                <wp:extent cx="556895" cy="25908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有异议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2pt;margin-top:192.4pt;height:20.4pt;width:43.85pt;z-index:251676672;mso-width-relative:page;mso-height-relative:page;" filled="f" stroked="f" coordsize="21600,21600" o:gfxdata="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RanQd0AAAAMAQAADwAAAAAAAAABACAAAAAiAAAAZHJzL2Rvd25yZXYueG1sUEsBAhQA&#10;FAAAAAgAh07iQFDIyaA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column">
                  <wp:posOffset>6247765</wp:posOffset>
                </wp:positionH>
                <wp:positionV relativeFrom="paragraph">
                  <wp:posOffset>3004185</wp:posOffset>
                </wp:positionV>
                <wp:extent cx="556895" cy="259080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无异议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1.95pt;margin-top:236.55pt;height:20.4pt;width:43.85pt;z-index:-251698176;mso-width-relative:page;mso-height-relative:page;" filled="f" stroked="f" coordsize="21600,21600" o:gfxdata="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WRCst0AAAAMAQAADwAAAAAAAAABACAAAAAiAAAAZHJzL2Rvd25yZXYueG1sUEsBAhQA&#10;FAAAAAgAh07iQM7fJQ0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993140</wp:posOffset>
                </wp:positionV>
                <wp:extent cx="1270" cy="362585"/>
                <wp:effectExtent l="48895" t="0" r="56515" b="31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762760" y="2963545"/>
                          <a:ext cx="1270" cy="3625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2.15pt;margin-top:78.2pt;height:28.55pt;width:0.1pt;z-index:251645952;mso-width-relative:page;mso-height-relative:page;" filled="f" stroked="t" coordsize="21600,21600" o:gfxdata="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/PbvjaAAAACwEAAA8AAAAAAAAAAQAg&#10;AAAAIgAAAGRycy9kb3ducmV2LnhtbFBLAQIUABQAAAAIAIdO4kDSSGEcDAIAAMoDAAAOAAAAAAAA&#10;AAEAIAAAACkBAABkcnMvZTJvRG9jLnhtbFBLBQYAAAAABgAGAFkBAACn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600710</wp:posOffset>
                </wp:positionV>
                <wp:extent cx="1041400" cy="127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1400" cy="1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48pt;margin-top:47.3pt;height:0.1pt;width:82pt;z-index:251629568;mso-width-relative:page;mso-height-relative:page;" filled="f" stroked="t" coordsize="21600,21600" o:gfxdata="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F+NZtYAAAAJAQAADwAAAAAAAAABACAAAAAiAAAAZHJzL2Rvd25yZXYueG1s&#10;UEsBAhQAFAAAAAgAh07iQG4mF7T6AQAA1AMAAA4AAAAAAAAAAQAgAAAAJQEAAGRycy9lMm9Eb2Mu&#10;eG1sUEsFBgAAAAAGAAYAWQEAAJE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607695</wp:posOffset>
                </wp:positionV>
                <wp:extent cx="1222375" cy="0"/>
                <wp:effectExtent l="0" t="48895" r="12065" b="5778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65pt;margin-top:47.85pt;height:0pt;width:96.25pt;z-index:-251700224;mso-width-relative:page;mso-height-relative:page;" filled="f" stroked="t" coordsize="21600,21600" o:gfxdata="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I9lQbYAAAACQEAAA8AAAAAAAAAAQAgAAAAIgAAAGRycy9kb3ducmV2LnhtbFBLAQIU&#10;ABQAAAAIAIdO4kDOp3rR8wEAAMYDAAAOAAAAAAAAAAEAIAAAACcBAABkcnMvZTJvRG9jLnhtbFBL&#10;BQYAAAAABgAGAFkBAACMBQAAAAA=&#10;">
                <v:fill on="f" focussize="0,0"/>
                <v:stroke weight="0.5pt" color="#000000" miterlimit="8" joinstyle="miter" start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4307840</wp:posOffset>
                </wp:positionV>
                <wp:extent cx="419735" cy="478790"/>
                <wp:effectExtent l="0" t="0" r="0" b="0"/>
                <wp:wrapNone/>
                <wp:docPr id="93" name="文本框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减发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停发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6.25pt;margin-top:339.2pt;height:37.7pt;width:33.05pt;z-index:251687936;mso-width-relative:page;mso-height-relative:page;" filled="f" stroked="f" coordsize="21600,21600" o:gfxdata="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3f0yt0AAAAMAQAADwAAAAAAAAABACAAAAAiAAAAZHJzL2Rvd25yZXYueG1sUEsBAhQA&#10;FAAAAAgAh07iQG8M6Do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减发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停发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4444365</wp:posOffset>
                </wp:positionV>
                <wp:extent cx="1485900" cy="209550"/>
                <wp:effectExtent l="4445" t="4445" r="18415" b="14605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</w:rPr>
                              <w:t>级书面通知申请人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1.5pt;margin-top:349.95pt;height:16.5pt;width:117pt;z-index:251677696;mso-width-relative:page;mso-height-relative:page;" fillcolor="#FFFFFF" filled="t" stroked="t" coordsize="21600,21600" o:gfxdata="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M1WX9kAAAANAQAADwAAAAAAAAABACAA&#10;AAAiAAAAZHJzL2Rvd25yZXYueG1sUEsBAhQAFAAAAAgAh07iQDowb3dFAgAAeQQAAA4AAAAAAAAA&#10;AQAgAAAAKA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区</w:t>
                      </w:r>
                      <w:r>
                        <w:rPr>
                          <w:rFonts w:hint="eastAsia"/>
                        </w:rPr>
                        <w:t>级书面通知申请人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1376" behindDoc="1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3901440</wp:posOffset>
                </wp:positionV>
                <wp:extent cx="6350" cy="1318895"/>
                <wp:effectExtent l="0" t="0" r="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13188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68.05pt;margin-top:307.2pt;height:103.85pt;width:0.5pt;z-index:-251695104;mso-width-relative:page;mso-height-relative:page;" filled="f" stroked="t" coordsize="21600,21600" o:gfxdata="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QfqStsAAAALAQAADwAAAAAA&#10;AAABACAAAAAiAAAAZHJzL2Rvd25yZXYueG1sUEsBAhQAFAAAAAgAh07iQE0E3snXAQAAigMAAA4A&#10;AAAAAAAAAQAgAAAAKg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5202555</wp:posOffset>
                </wp:positionV>
                <wp:extent cx="596265" cy="0"/>
                <wp:effectExtent l="0" t="0" r="0" b="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20.2pt;margin-top:409.65pt;height:0pt;width:46.95pt;z-index:251697152;mso-width-relative:page;mso-height-relative:page;" filled="f" stroked="t" coordsize="21600,21600" o:gfxdata="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tWQyk1gAAAAsBAAAPAAAAAAAAAAEAIAAA&#10;ACIAAABkcnMvZG93bnJldi54bWxQSwECFAAUAAAACACHTuJAEQKkA9UBAAB8AwAADgAAAAAAAAAB&#10;ACAAAAAlAQAAZHJzL2Uyb0RvYy54bWxQSwUGAAAAAAYABgBZAQAAb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4535805</wp:posOffset>
                </wp:positionV>
                <wp:extent cx="1296035" cy="7620"/>
                <wp:effectExtent l="0" t="41910" r="14605" b="5715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3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16pt;margin-top:357.15pt;height:0.6pt;width:102.05pt;z-index:251686912;mso-width-relative:page;mso-height-relative:page;" filled="f" stroked="t" coordsize="21600,21600" o:gfxdata="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bZhF2gAAAAwBAAAPAAAAAAAAAAEAIAAAACIAAABk&#10;cnMvZG93bnJldi54bWxQSwECFAAUAAAACACHTuJAeQC2QAQCAADfAwAADgAAAAAAAAABACAAAAAp&#10;AQAAZHJzL2Uyb0RvYy54bWxQSwUGAAAAAAYABgBZAQAAnwUAAAAA&#10;">
                <v:fill on="f" focussize="0,0"/>
                <v:stroke weight="0.5pt" color="#000000" miterlimit="8" joinstyle="miter" start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3910965</wp:posOffset>
                </wp:positionV>
                <wp:extent cx="664210" cy="3810"/>
                <wp:effectExtent l="0" t="0" r="0" b="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21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16pt;margin-top:307.95pt;height:0.3pt;width:52.3pt;z-index:251682816;mso-width-relative:page;mso-height-relative:page;" filled="f" stroked="t" coordsize="21600,21600" o:gfxdata="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7tEC9oAAAALAQAADwAAAAAA&#10;AAABACAAAAAiAAAAZHJzL2Rvd25yZXYueG1sUEsBAhQAFAAAAAgAh07iQL3PbB/YAQAAiQMAAA4A&#10;AAAAAAAAAQAgAAAAKQ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column">
                  <wp:posOffset>6293485</wp:posOffset>
                </wp:positionH>
                <wp:positionV relativeFrom="paragraph">
                  <wp:posOffset>3237865</wp:posOffset>
                </wp:positionV>
                <wp:extent cx="494030" cy="9525"/>
                <wp:effectExtent l="0" t="47625" r="8890" b="4953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03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95.55pt;margin-top:254.95pt;height:0.75pt;width:38.9pt;z-index:-251687936;mso-width-relative:page;mso-height-relative:page;" filled="f" stroked="t" coordsize="21600,21600" o:gfxdata="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ndWkzZAAAADAEAAA8AAAAAAAAAAQAgAAAAIgAAAGRycy9kb3ducmV2&#10;LnhtbFBLAQIUABQAAAAIAIdO4kDCxIgg+wEAAMIDAAAOAAAAAAAAAAEAIAAAACgBAABkcnMvZTJv&#10;RG9jLnhtbFBLBQYAAAAABgAGAFkBAACV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597535</wp:posOffset>
                </wp:positionV>
                <wp:extent cx="1270" cy="401955"/>
                <wp:effectExtent l="4445" t="0" r="9525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2325" y="2165350"/>
                          <a:ext cx="1270" cy="401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3pt;margin-top:47.05pt;height:31.65pt;width:0.1pt;z-index:251643904;mso-width-relative:page;mso-height-relative:page;" filled="f" stroked="t" coordsize="21600,21600" o:gfxdata="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AwXLzWAAAACgEAAA8AAAAA&#10;AAAAAQAgAAAAIgAAAGRycy9kb3ducmV2LnhtbFBLAQIUABQAAAAIAIdO4kCiG+T03QEAAIEDAAAO&#10;AAAAAAAAAAEAIAAAACUBAABkcnMvZTJvRG9jLnhtbFBLBQYAAAAABgAGAFkBAAB0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1012825</wp:posOffset>
                </wp:positionV>
                <wp:extent cx="282130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798955" y="295148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1.75pt;margin-top:79.75pt;height:0pt;width:222.15pt;z-index:251644928;mso-width-relative:page;mso-height-relative:page;" filled="f" stroked="t" coordsize="21600,21600" o:gfxdata="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/PEXXVAAAACwEA&#10;AA8AAAAAAAAAAQAgAAAAIgAAAGRycy9kb3ducmV2LnhtbFBLAQIUABQAAAAIAIdO4kDO5B4d5AEA&#10;AIkDAAAOAAAAAAAAAAEAIAAAACQBAABkcnMvZTJvRG9jLnhtbFBLBQYAAAAABgAGAFkBAAB6BQAA&#10;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1153795</wp:posOffset>
                </wp:positionV>
                <wp:extent cx="808355" cy="4445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8355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9.25pt;margin-top:90.85pt;height:0.35pt;width:63.65pt;z-index:251650048;mso-width-relative:page;mso-height-relative:page;" filled="f" stroked="t" coordsize="21600,21600" o:gfxdata="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OUqXnZAAAACwEAAA8A&#10;AAAAAAAAAQAgAAAAIgAAAGRycy9kb3ducmV2LnhtbFBLAQIUABQAAAAIAIdO4kBXTF/y3QEAAIkD&#10;AAAOAAAAAAAAAAEAIAAAACgBAABkcnMvZTJvRG9jLnhtbFBLBQYAAAAABgAGAFkBAAB3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5154295</wp:posOffset>
                </wp:positionV>
                <wp:extent cx="1358265" cy="209550"/>
                <wp:effectExtent l="4445" t="4445" r="8890" b="14605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城市按月；农村按季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4pt;margin-top:405.85pt;height:16.5pt;width:106.95pt;z-index:-251696128;mso-width-relative:page;mso-height-relative:page;" fillcolor="#FFFFFF" filled="t" stroked="t" coordsize="21600,21600" o:gfxdata="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8IfNrXAAAACwEAAA8AAAAAAAAAAQAgAAAA&#10;IgAAAGRycy9kb3ducmV2LnhtbFBLAQIUABQAAAAIAIdO4kCdOMWcRQIAAHk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城市按月；农村按季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3805555</wp:posOffset>
                </wp:positionV>
                <wp:extent cx="1302385" cy="209550"/>
                <wp:effectExtent l="4445" t="4445" r="19050" b="14605"/>
                <wp:wrapNone/>
                <wp:docPr id="82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每年复核一次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pt;margin-top:299.65pt;height:16.5pt;width:102.55pt;z-index:251688960;mso-width-relative:page;mso-height-relative:page;" fillcolor="#FFFFFF" filled="t" stroked="t" coordsize="21600,21600" o:gfxdata="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1nCkvXAAAACwEAAA8AAAAAAAAAAQAgAAAA&#10;IgAAAGRycy9kb3ducmV2LnhtbFBLAQIUABQAAAAIAIdO4kC8b+knRQIAAHk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每年复核一次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4431665</wp:posOffset>
                </wp:positionV>
                <wp:extent cx="1302385" cy="209550"/>
                <wp:effectExtent l="4445" t="4445" r="19050" b="14605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每半年复核一次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4pt;margin-top:348.95pt;height:16.5pt;width:102.55pt;z-index:-251689984;mso-width-relative:page;mso-height-relative:page;" fillcolor="#FFFFFF" filled="t" stroked="t" coordsize="21600,21600" o:gfxdata="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aZwq7XAAAACwEAAA8AAAAAAAAAAQAgAAAA&#10;IgAAAGRycy9kb3ducmV2LnhtbFBLAQIUABQAAAAIAIdO4kBHdwT9RQIAAHk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每半年复核一次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9328" behindDoc="1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4322445</wp:posOffset>
                </wp:positionV>
                <wp:extent cx="1910715" cy="49657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短期内家庭经济状况和家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庭成员基本情况时相对稳定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8pt;margin-top:340.35pt;height:39.1pt;width:150.45pt;z-index:-251697152;mso-width-relative:page;mso-height-relative:page;" filled="f" stroked="f" coordsize="21600,21600" o:gfxdata="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owM4Y9wAAAALAQAADwAAAAAAAAABACAAAAAiAAAAZHJzL2Rvd25yZXYueG1sUEsBAhQA&#10;FAAAAAgAh07iQCyag5M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短期内家庭经济状况和家</w:t>
                      </w:r>
                    </w:p>
                    <w:p>
                      <w:r>
                        <w:rPr>
                          <w:rFonts w:hint="eastAsia"/>
                        </w:rPr>
                        <w:t>庭成员基本情况时相对稳定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1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4553585</wp:posOffset>
                </wp:positionV>
                <wp:extent cx="1628140" cy="0"/>
                <wp:effectExtent l="0" t="0" r="0" b="0"/>
                <wp:wrapNone/>
                <wp:docPr id="77" name="直接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8.65pt;margin-top:358.55pt;height:0pt;width:128.2pt;z-index:-251701248;mso-width-relative:page;mso-height-relative:page;" filled="f" stroked="t" coordsize="21600,21600" o:gfxdata="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5k+QB9cAAAALAQAADwAAAAAAAAABACAA&#10;AAAiAAAAZHJzL2Rvd25yZXYueG1sUEsBAhQAFAAAAAgAh07iQBEVMy/VAQAAfQMAAA4AAAAAAAAA&#10;AQAgAAAAJgEAAGRycy9lMm9Eb2MueG1sUEsFBgAAAAAGAAYAWQEAAG0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5044440</wp:posOffset>
                </wp:positionV>
                <wp:extent cx="1910715" cy="496570"/>
                <wp:effectExtent l="0" t="0" r="0" b="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收入来源不固定，有劳动能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力和劳动条件的低保家庭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75pt;margin-top:397.2pt;height:39.1pt;width:150.45pt;z-index:251681792;mso-width-relative:page;mso-height-relative:page;" filled="f" stroked="f" coordsize="21600,21600" o:gfxdata="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ImN6690AAAALAQAADwAAAAAAAAABACAAAAAiAAAAZHJzL2Rvd25yZXYueG1sUEsBAhQA&#10;FAAAAAgAh07iQN+pWigmAgAAKA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收入来源不固定，有劳动能</w:t>
                      </w:r>
                    </w:p>
                    <w:p>
                      <w:r>
                        <w:rPr>
                          <w:rFonts w:hint="eastAsia"/>
                        </w:rPr>
                        <w:t>力和劳动条件的低保家庭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3686810</wp:posOffset>
                </wp:positionV>
                <wp:extent cx="1910715" cy="49657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家庭成员有重病、重残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且收入无变化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75pt;margin-top:290.3pt;height:39.1pt;width:150.45pt;z-index:251692032;mso-width-relative:page;mso-height-relative:page;" filled="f" stroked="f" coordsize="21600,21600" o:gfxdata="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VQ0TdwAAAALAQAADwAAAAAAAAABACAAAAAiAAAAZHJzL2Rvd25yZXYueG1sUEsBAhQA&#10;FAAAAAgAh07iQIKS4vE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家庭成员有重病、重残</w:t>
                      </w:r>
                    </w:p>
                    <w:p>
                      <w:r>
                        <w:rPr>
                          <w:rFonts w:hint="eastAsia"/>
                        </w:rPr>
                        <w:t>且收入无变化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3909060</wp:posOffset>
                </wp:positionV>
                <wp:extent cx="1628140" cy="0"/>
                <wp:effectExtent l="0" t="0" r="0" b="0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8.65pt;margin-top:307.8pt;height:0pt;width:128.2pt;z-index:-251691008;mso-width-relative:page;mso-height-relative:page;" filled="f" stroked="t" coordsize="21600,21600" o:gfxdata="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NBey9gAAAALAQAADwAAAAAAAAABACAA&#10;AAAiAAAAZHJzL2Rvd25yZXYueG1sUEsBAhQAFAAAAAgAh07iQAPnlgzUAQAAfQMAAA4AAAAAAAAA&#10;AQAgAAAAJwEAAGRycy9lMm9Eb2MueG1sUEsFBgAAAAAGAAYAWQEAAG0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3919855</wp:posOffset>
                </wp:positionV>
                <wp:extent cx="0" cy="1357630"/>
                <wp:effectExtent l="4445" t="0" r="10795" b="1397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576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8.75pt;margin-top:308.65pt;height:106.9pt;width:0pt;z-index:251674624;mso-width-relative:page;mso-height-relative:page;" filled="f" stroked="t" coordsize="21600,21600" o:gfxdata="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3EChdgAAAALAQAADwAAAAAAAAABACAA&#10;AAAiAAAAZHJzL2Rvd25yZXYueG1sUEsBAhQAFAAAAAgAh07iQJT1RNzUAQAAfQMAAA4AAAAAAAAA&#10;AQAgAAAAJwEAAGRycy9lMm9Eb2MueG1sUEsFBgAAAAAGAAYAWQEAAG0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5272405</wp:posOffset>
                </wp:positionV>
                <wp:extent cx="1628140" cy="0"/>
                <wp:effectExtent l="0" t="0" r="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8.65pt;margin-top:415.15pt;height:0pt;width:128.2pt;z-index:251689984;mso-width-relative:page;mso-height-relative:page;" filled="f" stroked="t" coordsize="21600,21600" o:gfxdata="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QRqt71wAAAAsBAAAPAAAAAAAAAAEAIAAA&#10;ACIAAABkcnMvZG93bnJldi54bWxQSwECFAAUAAAACACHTuJAvl0UA9QBAAB9AwAADgAAAAAAAAAB&#10;ACAAAAAmAQAAZHJzL2Uyb0RvYy54bWxQSwUGAAAAAAYABgBZAQAAb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4010660</wp:posOffset>
                </wp:positionV>
                <wp:extent cx="725805" cy="0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1.75pt;margin-top:315.8pt;height:0pt;width:57.15pt;z-index:251672576;mso-width-relative:page;mso-height-relative:page;" filled="f" stroked="t" coordsize="21600,21600" o:gfxdata="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v2V4q2AAAAAsBAAAPAAAAAAAAAAEAIAAA&#10;ACIAAABkcnMvZG93bnJldi54bWxQSwECFAAUAAAACACHTuJAqNlcLdMBAAB8AwAADgAAAAAAAAAB&#10;ACAAAAAnAQAAZHJzL2Uyb0RvYy54bWxQSwUGAAAAAAYABgBZAQAAb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3856990</wp:posOffset>
                </wp:positionV>
                <wp:extent cx="777875" cy="262890"/>
                <wp:effectExtent l="4445" t="4445" r="10160" b="6985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动态管理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75pt;margin-top:303.7pt;height:20.7pt;width:61.25pt;z-index:-251692032;mso-width-relative:page;mso-height-relative:page;" fillcolor="#FFFFFF" filled="t" stroked="t" coordsize="21600,21600" o:gfxdata="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f9mG1NcAAAALAQAADwAAAAAAAAABACAAAAAi&#10;AAAAZHJzL2Rvd25yZXYueG1sUEsBAhQAFAAAAAgAh07iQDrcckJEAgAAeAQAAA4AAAAAAAAAAQAg&#10;AAAAJg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动态管理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3424" behindDoc="1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3326130</wp:posOffset>
                </wp:positionV>
                <wp:extent cx="1905" cy="530225"/>
                <wp:effectExtent l="48895" t="0" r="55880" b="317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530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9.5pt;margin-top:261.9pt;height:41.75pt;width:0.15pt;z-index:-251693056;mso-width-relative:page;mso-height-relative:page;" filled="f" stroked="t" coordsize="21600,21600" o:gfxdata="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YCECZ2QAAAAsBAAAPAAAAAAAAAAEAIAAAACIAAABkcnMv&#10;ZG93bnJldi54bWxQSwECFAAUAAAACACHTuJAH6TtqAICAAC+AwAADgAAAAAAAAABACAAAAAoAQAA&#10;ZHJzL2Uyb0RvYy54bWxQSwUGAAAAAAYABgBZAQAAnA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6283325</wp:posOffset>
                </wp:positionH>
                <wp:positionV relativeFrom="paragraph">
                  <wp:posOffset>2669540</wp:posOffset>
                </wp:positionV>
                <wp:extent cx="2540" cy="573405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" cy="5734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494.75pt;margin-top:210.2pt;height:45.15pt;width:0.2pt;z-index:251693056;mso-width-relative:page;mso-height-relative:page;" filled="f" stroked="t" coordsize="21600,21600" o:gfxdata="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HB1u9oAAAALAQAADwAA&#10;AAAAAAABACAAAAAiAAAAZHJzL2Rvd25yZXYueG1sUEsBAhQAFAAAAAgAh07iQL3794PbAQAAiQMA&#10;AA4AAAAAAAAAAQAgAAAAKQEAAGRycy9lMm9Eb2MueG1sUEsFBgAAAAAGAAYAWQEAAHY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2881630</wp:posOffset>
                </wp:positionV>
                <wp:extent cx="756285" cy="25908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公示7天后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6.65pt;margin-top:226.9pt;height:20.4pt;width:59.55pt;z-index:251691008;mso-width-relative:page;mso-height-relative:page;" filled="f" stroked="f" coordsize="21600,21600" o:gfxdata="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AD9jl3AAAAAsBAAAPAAAAAAAAAAEAIAAAACIAAABkcnMvZG93bnJldi54bWxQSwECFAAU&#10;AAAACACHTuJAL7jzBi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公示7天后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2938780</wp:posOffset>
                </wp:positionV>
                <wp:extent cx="720090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7.65pt;margin-top:231.4pt;height:0pt;width:56.7pt;z-index:251685888;mso-width-relative:page;mso-height-relative:page;" filled="f" stroked="t" coordsize="21600,21600" o:gfxdata="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DsrjqTYAAAACwEAAA8AAAAAAAAAAQAgAAAAIgAAAGRy&#10;cy9kb3ducmV2LnhtbFBLAQIUABQAAAAIAIdO4kCD9gPHzAEAAHIDAAAOAAAAAAAAAAEAIAAAACcB&#10;AABkcnMvZTJvRG9jLnhtbFBLBQYAAAAABgAGAFkBAABl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2837180</wp:posOffset>
                </wp:positionV>
                <wp:extent cx="643255" cy="209550"/>
                <wp:effectExtent l="4445" t="4445" r="7620" b="1460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拟审批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4pt;margin-top:223.4pt;height:16.5pt;width:50.65pt;z-index:251684864;mso-width-relative:page;mso-height-relative:page;" fillcolor="#FFFFFF" filled="t" stroked="t" coordsize="21600,21600" o:gfxdata="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BNlZGbYAAAACwEAAA8AAAAAAAAAAQAgAAAA&#10;IgAAAGRycy9kb3ducmV2LnhtbFBLAQIUABQAAAAIAIdO4kAPcUVgRAIAAHgEAAAOAAAAAAAAAAEA&#10;IAAAACc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拟审批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4208780</wp:posOffset>
                </wp:positionH>
                <wp:positionV relativeFrom="paragraph">
                  <wp:posOffset>3427095</wp:posOffset>
                </wp:positionV>
                <wp:extent cx="788035" cy="25908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4pt;margin-top:269.85pt;height:20.4pt;width:62.05pt;z-index:251683840;mso-width-relative:page;mso-height-relative:page;" filled="f" stroked="f" coordsize="21600,21600" o:gfxdata="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qdCVNwAAAALAQAADwAAAAAAAAABACAAAAAiAAAAZHJzL2Rvd25yZXYueG1sUEsBAhQA&#10;FAAAAAgAh07iQEz3jjQ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3491230</wp:posOffset>
                </wp:positionV>
                <wp:extent cx="683260" cy="3810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260" cy="38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3.4pt;margin-top:274.9pt;height:0.3pt;width:53.8pt;z-index:251679744;mso-width-relative:page;mso-height-relative:page;" filled="f" stroked="t" coordsize="21600,21600" o:gfxdata="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B5/d8dkAAAALAQAADwAAAAAAAAAB&#10;ACAAAAAiAAAAZHJzL2Rvd25yZXYueG1sUEsBAhQAFAAAAAgAh07iQGZPwSrWAQAAfwMAAA4AAAAA&#10;AAAAAQAgAAAAKAEAAGRycy9lMm9Eb2MueG1sUEsFBgAAAAAGAAYAWQEAAHA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2881630</wp:posOffset>
                </wp:positionV>
                <wp:extent cx="676910" cy="25908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6pt;margin-top:226.9pt;height:20.4pt;width:53.3pt;z-index:251680768;mso-width-relative:page;mso-height-relative:page;" filled="f" stroked="f" coordsize="21600,21600" o:gfxdata="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t1xGXcAAAACwEAAA8AAAAAAAAAAQAgAAAAIgAAAGRycy9kb3ducmV2LnhtbFBLAQIUABQA&#10;AAAIAIdO4kBdpIvs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符合条件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2931160</wp:posOffset>
                </wp:positionV>
                <wp:extent cx="683260" cy="444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3260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33.4pt;margin-top:230.8pt;height:0.35pt;width:53.8pt;z-index:251675648;mso-width-relative:page;mso-height-relative:page;" filled="f" stroked="t" coordsize="21600,21600" o:gfxdata="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+zAN9kAAAALAQAADwAAAAAA&#10;AAABACAAAAAiAAAAZHJzL2Rvd25yZXYueG1sUEsBAhQAFAAAAAgAh07iQL0iE1bZAQAAiQMAAA4A&#10;AAAAAAAAAQAgAAAAKAEAAGRycy9lMm9Eb2MueG1sUEsFBgAAAAAGAAYAWQEAAHM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3054985</wp:posOffset>
                </wp:positionV>
                <wp:extent cx="476250" cy="262890"/>
                <wp:effectExtent l="4445" t="4445" r="6985" b="698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35pt;margin-top:240.55pt;height:20.7pt;width:37.5pt;z-index:251670528;mso-width-relative:page;mso-height-relative:page;" fillcolor="#FFFFFF" filled="t" stroked="t" coordsize="21600,21600" o:gfxdata="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TC8zfWAAAACwEAAA8AAAAAAAAAAQAgAAAAIgAA&#10;AGRycy9kb3ducmV2LnhtbFBLAQIUABQAAAAIAIdO4kDM26AOQwIAAHgEAAAOAAAAAAAAAAEAIAAA&#10;ACU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2856865</wp:posOffset>
                </wp:positionV>
                <wp:extent cx="7620" cy="189865"/>
                <wp:effectExtent l="45720" t="0" r="53340" b="8255"/>
                <wp:wrapNone/>
                <wp:docPr id="14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898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flip:x;margin-left:89.65pt;margin-top:224.95pt;height:14.95pt;width:0.6pt;z-index:251671552;mso-width-relative:page;mso-height-relative:page;" filled="f" stroked="t" coordsize="21600,21600" o:gfxdata="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I2OM2QAAAAsBAAAPAAAAAAAAAAEAIAAAACIAAABkcnMvZG93bnJldi54bWxQSwECFAAUAAAA&#10;CACHTuJAM32Z1O0BAACuAwAADgAAAAAAAAABACAAAAAoAQAAZHJzL2Uyb0RvYy54bWxQSwUGAAAA&#10;AAYABgBZAQAAhw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2553970</wp:posOffset>
                </wp:positionV>
                <wp:extent cx="867410" cy="25908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七天后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95pt;margin-top:201.1pt;height:20.4pt;width:68.3pt;z-index:251668480;mso-width-relative:page;mso-height-relative:page;" filled="f" stroked="f" coordsize="21600,21600" o:gfxdata="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YgO1G3AAAAAsBAAAPAAAAAAAAAAEAIAAAACIAAABkcnMvZG93bnJldi54bWxQSwECFAAU&#10;AAAACACHTuJAwM4naC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七天后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2597785</wp:posOffset>
                </wp:positionV>
                <wp:extent cx="0" cy="186055"/>
                <wp:effectExtent l="48895" t="0" r="57785" b="120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pt;margin-top:204.55pt;height:14.65pt;width:0pt;z-index:251667456;mso-width-relative:page;mso-height-relative:page;" filled="f" stroked="t" coordsize="21600,21600" o:gfxdata="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x5jbG2QAAAAsBAAAPAAAAAAAAAAEAIAAAACIAAABkcnMvZG93bnJldi54bWxQSwECFAAU&#10;AAAACACHTuJAcapzuPABAAC1AwAADgAAAAAAAAABACAAAAAoAQAAZHJzL2Uyb0RvYy54bWxQSwUG&#10;AAAAAAYABgBZAQAAi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998855</wp:posOffset>
                </wp:positionV>
                <wp:extent cx="867410" cy="25908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65pt;margin-top:78.65pt;height:20.4pt;width:68.3pt;z-index:251666432;mso-width-relative:page;mso-height-relative:page;" filled="f" stroked="f" coordsize="21600,21600" o:gfxdata="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KmdTzbAAAACwEAAA8AAAAAAAAAAQAgAAAAIgAAAGRycy9kb3ducmV2LnhtbFBLAQIUABQA&#10;AAAIAIdO4kAj8GJF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不符合条件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1224280</wp:posOffset>
                </wp:positionV>
                <wp:extent cx="808355" cy="4445"/>
                <wp:effectExtent l="0" t="45085" r="14605" b="5715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8355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arrow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50.9pt;margin-top:96.4pt;height:0.35pt;width:63.65pt;z-index:251664384;mso-width-relative:page;mso-height-relative:page;" filled="f" stroked="t" coordsize="21600,21600" o:gfxdata="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d8XN7toAAAALAQAADwAAAAAAAAABACAAAAAiAAAAZHJz&#10;L2Rvd25yZXYueG1sUEsBAhQAFAAAAAgAh07iQPRdXCsCAgAA3gMAAA4AAAAAAAAAAQAgAAAAKQEA&#10;AGRycy9lMm9Eb2MueG1sUEsFBgAAAAAGAAYAWQEAAJ0FAAAAAA==&#10;">
                <v:fill on="f" focussize="0,0"/>
                <v:stroke weight="0.5pt" color="#000000" miterlimit="8" joinstyle="miter" start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2352675</wp:posOffset>
                </wp:positionV>
                <wp:extent cx="984250" cy="209550"/>
                <wp:effectExtent l="4445" t="4445" r="17145" b="1460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张榜公示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25pt;margin-top:185.25pt;height:16.5pt;width:77.5pt;z-index:251663360;mso-width-relative:page;mso-height-relative:page;" fillcolor="#FFFFFF" filled="t" stroked="t" coordsize="21600,21600" o:gfxdata="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KPbNnXAAAACwEAAA8AAAAAAAAAAQAgAAAAIgAA&#10;AGRycy9kb3ducmV2LnhtbFBLAQIUABQAAAAIAIdO4kC75KFVQgIAAHgEAAAOAAAAAAAAAAEAIAAA&#10;ACY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张榜公示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2164080</wp:posOffset>
                </wp:positionV>
                <wp:extent cx="0" cy="186055"/>
                <wp:effectExtent l="48895" t="0" r="57785" b="12065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pt;margin-top:170.4pt;height:14.65pt;width:0pt;z-index:251662336;mso-width-relative:page;mso-height-relative:page;" filled="f" stroked="t" coordsize="21600,21600" o:gfxdata="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l4ZBv1wAAAAsBAAAPAAAAAAAAAAEAIAAAACIAAABkcnMvZG93bnJldi54bWxQSwECFAAUAAAA&#10;CACHTuJAxNX1c+8BAAC1AwAADgAAAAAAAAABACAAAAAmAQAAZHJzL2Uyb0RvYy54bWxQSwUGAAAA&#10;AAYABgBZAQAAh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1139825</wp:posOffset>
                </wp:positionV>
                <wp:extent cx="635" cy="1355090"/>
                <wp:effectExtent l="4445" t="0" r="10160" b="127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13550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9.15pt;margin-top:89.75pt;height:106.7pt;width:0.05pt;z-index:251649024;mso-width-relative:page;mso-height-relative:page;" filled="f" stroked="t" coordsize="21600,21600" o:gfxdata="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WoFo99gAAAALAQAADwAAAAAAAAAB&#10;ACAAAAAiAAAAZHJzL2Rvd25yZXYueG1sUEsBAhQAFAAAAAgAh07iQMklxKzXAQAAfwMAAA4AAAAA&#10;AAAAAQAgAAAAJwEAAGRycy9lMm9Eb2MueG1sUEsFBgAAAAAGAAYAWQEAAHA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2470785</wp:posOffset>
                </wp:positionV>
                <wp:extent cx="808355" cy="444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8355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9.65pt;margin-top:194.55pt;height:0.35pt;width:63.65pt;z-index:251661312;mso-width-relative:page;mso-height-relative:page;" filled="f" stroked="t" coordsize="21600,21600" o:gfxdata="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am/HNoAAAALAQAA&#10;DwAAAAAAAAABACAAAAAiAAAAZHJzL2Rvd25yZXYueG1sUEsBAhQAFAAAAAgAh07iQKlTc2/eAQAA&#10;iQMAAA4AAAAAAAAAAQAgAAAAKQEAAGRycy9lMm9Eb2MueG1sUEsFBgAAAAAGAAYAWQEAAHkFAAAA&#10;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1702435</wp:posOffset>
                </wp:positionV>
                <wp:extent cx="867410" cy="25908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五个工作日内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35pt;margin-top:134.05pt;height:20.4pt;width:68.3pt;z-index:251660288;mso-width-relative:page;mso-height-relative:page;" filled="f" stroked="f" coordsize="21600,21600" o:gfxdata="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c7Rt6d0AAAALAQAADwAAAAAAAAABACAAAAAiAAAAZHJzL2Rvd25yZXYueG1sUEsBAhQA&#10;FAAAAAgAh07iQLC+UoImAgAAJwQAAA4AAAAAAAAAAQAgAAAAL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五个工作日内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1757045</wp:posOffset>
                </wp:positionV>
                <wp:extent cx="0" cy="186055"/>
                <wp:effectExtent l="48895" t="0" r="57785" b="1206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pt;margin-top:138.35pt;height:14.65pt;width:0pt;z-index:251657216;mso-width-relative:page;mso-height-relative:page;" filled="f" stroked="t" coordsize="21600,21600" o:gfxdata="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MC1a2AAAAAsBAAAPAAAAAAAAAAEAIAAAACIAAABkcnMvZG93bnJldi54bWxQSwECFAAUAAAA&#10;CACHTuJAjsm9xu4BAAC1AwAADgAAAAAAAAABACAAAAAnAQAAZHJzL2Uyb0RvYy54bWxQSwUGAAAA&#10;AAYABgBZAQAAh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1284605</wp:posOffset>
                </wp:positionV>
                <wp:extent cx="867410" cy="25908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符合条件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4pt;margin-top:101.15pt;height:20.4pt;width:68.3pt;z-index:251656192;mso-width-relative:page;mso-height-relative:page;" filled="f" stroked="f" coordsize="21600,21600" o:gfxdata="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Nq7A43AAAAAsBAAAPAAAAAAAAAAEAIAAAACIAAABkcnMvZG93bnJldi54bWxQSwECFAAU&#10;AAAACACHTuJAU4AXry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符合条件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1339215</wp:posOffset>
                </wp:positionV>
                <wp:extent cx="0" cy="186055"/>
                <wp:effectExtent l="48895" t="0" r="57785" b="1206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pt;margin-top:105.45pt;height:14.65pt;width:0pt;z-index:251654144;mso-width-relative:page;mso-height-relative:page;" filled="f" stroked="t" coordsize="21600,21600" o:gfxdata="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7J5gg2AAAAAsBAAAPAAAAAAAAAAEAIAAAACIAAABkcnMvZG93bnJldi54bWxQSwECFAAUAAAA&#10;CACHTuJANDzKNO4BAAC1AwAADgAAAAAAAAABACAAAAAnAQAAZHJzL2Uyb0RvYy54bWxQSwUGAAAA&#10;AAYABgBZAQAAhw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1621790</wp:posOffset>
                </wp:positionV>
                <wp:extent cx="808355" cy="4445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8355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9.25pt;margin-top:127.7pt;height:0.35pt;width:63.65pt;z-index:251651072;mso-width-relative:page;mso-height-relative:page;" filled="f" stroked="t" coordsize="21600,21600" o:gfxdata="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X1w0F2QAAAAsBAAAP&#10;AAAAAAAAAAEAIAAAACIAAABkcnMvZG93bnJldi54bWxQSwECFAAUAAAACACHTuJAap7eN94BAACJ&#10;AwAADgAAAAAAAAABACAAAAAoAQAAZHJzL2Uyb0RvYy54bWxQSwUGAAAAAAYABgBZAQAAeA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2044065</wp:posOffset>
                </wp:positionV>
                <wp:extent cx="808355" cy="444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8355" cy="44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209.25pt;margin-top:160.95pt;height:0.35pt;width:63.65pt;z-index:251652096;mso-width-relative:page;mso-height-relative:page;" filled="f" stroked="t" coordsize="21600,21600" o:gfxdata="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HiLovaAAAACwEAAA8A&#10;AAAAAAAAAQAgAAAAIgAAAGRycy9kb3ducmV2LnhtbFBLAQIUABQAAAAIAIdO4kBs7i2i3AEAAIkD&#10;AAAOAAAAAAAAAAEAIAAAACkBAABkcnMvZTJvRG9jLnhtbFBLBQYAAAAABgAGAFkBAAB3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1119505</wp:posOffset>
                </wp:positionV>
                <wp:extent cx="984250" cy="209550"/>
                <wp:effectExtent l="4445" t="4445" r="17145" b="1460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信息核对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65pt;margin-top:88.15pt;height:16.5pt;width:77.5pt;z-index:251653120;mso-width-relative:page;mso-height-relative:page;" fillcolor="#FFFFFF" filled="t" stroked="t" coordsize="21600,21600" o:gfxdata="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E7fZ1wAAAAsBAAAPAAAAAAAAAAEAIAAAACIAAABk&#10;cnMvZG93bnJldi54bWxQSwECFAAUAAAACACHTuJADW7pL0ACAAB4BAAADgAAAAAAAAABACAAAAAm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信息核对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1363980</wp:posOffset>
                </wp:positionV>
                <wp:extent cx="476250" cy="262890"/>
                <wp:effectExtent l="4445" t="4445" r="6985" b="6985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45pt;margin-top:107.4pt;height:20.7pt;width:37.5pt;z-index:251646976;mso-width-relative:page;mso-height-relative:page;" fillcolor="#FFFFFF" filled="t" stroked="t" coordsize="21600,21600" o:gfxdata="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igbbXWAAAACwEAAA8AAAAAAAAAAQAgAAAAIgAA&#10;AGRycy9kb3ducmV2LnhtbFBLAQIUABQAAAAIAIdO4kCg5tqGQwIAAHgEAAAOAAAAAAAAAAEAIAAA&#10;ACUBAABkcnMvZTJvRG9jLnhtbFBLBQYAAAAABgAGAFkBAADa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1494155</wp:posOffset>
                </wp:positionV>
                <wp:extent cx="148780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78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1.75pt;margin-top:117.65pt;height:0pt;width:117.15pt;z-index:251648000;mso-width-relative:page;mso-height-relative:page;" filled="f" stroked="t" coordsize="21600,21600" o:gfxdata="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KYZ4w2AAAAAsBAAAPAAAAAAAAAAEA&#10;IAAAACIAAABkcnMvZG93bnJldi54bWxQSwECFAAUAAAACACHTuJAKeEKK9YBAAB9AwAADgAAAAAA&#10;AAABACAAAAAnAQAAZHJzL2Uyb0RvYy54bWxQSwUGAAAAAAYABgBZAQAAbw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607695</wp:posOffset>
                </wp:positionV>
                <wp:extent cx="593725" cy="0"/>
                <wp:effectExtent l="0" t="48895" r="635" b="5778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93770" y="2350770"/>
                          <a:ext cx="593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2.85pt;margin-top:47.85pt;height:0pt;width:46.75pt;z-index:251638784;mso-width-relative:page;mso-height-relative:page;" filled="f" stroked="t" coordsize="21600,21600" o:gfxdata="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QdAjI2QAAAAkBAAAPAAAAAAAAAAEAIAAAACIAAABkcnMvZG93bnJl&#10;di54bWxQSwECFAAUAAAACACHTuJAu5Cv6/wBAADBAwAADgAAAAAAAAABACAAAAAoAQAAZHJzL2Uy&#10;b0RvYy54bWxQSwUGAAAAAAYABgBZAQAAl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369570</wp:posOffset>
                </wp:positionV>
                <wp:extent cx="867410" cy="27559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材料完备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1.9pt;margin-top:29.1pt;height:21.7pt;width:68.3pt;z-index:251639808;mso-width-relative:page;mso-height-relative:page;" filled="f" stroked="f" coordsize="21600,21600" o:gfxdata="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Km0IdsAAAAKAQAADwAAAAAAAAABACAAAAAiAAAAZHJzL2Rvd25yZXYueG1sUEsBAhQAFAAA&#10;AAgAh07iQL2r6lclAgAAJw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材料完备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20320</wp:posOffset>
                </wp:positionV>
                <wp:extent cx="1497965" cy="4730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4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可书面委托村（居）委会代为申请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9.95pt;margin-top:1.6pt;height:37.25pt;width:117.95pt;z-index:251632640;mso-width-relative:page;mso-height-relative:page;" filled="f" stroked="f" coordsize="21600,21600" o:gfxdata="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bxF8TZAAAACAEAAA8AAAAAAAAAAQAgAAAAIgAAAGRycy9kb3ducmV2LnhtbFBLAQIUABQAAAAI&#10;AIdO4kD5Oi75JQIAACYEAAAOAAAAAAAAAAEAIAAAACg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可书面委托村（居）委会代为申请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31115</wp:posOffset>
                </wp:positionV>
                <wp:extent cx="1706245" cy="0"/>
                <wp:effectExtent l="0" t="48895" r="635" b="5778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776730" y="2530475"/>
                          <a:ext cx="170624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7.25pt;margin-top:2.45pt;height:0pt;width:134.35pt;z-index:251634688;mso-width-relative:page;mso-height-relative:page;" filled="f" stroked="t" coordsize="21600,21600" o:gfxdata="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OuAJHVAAAABwEAAA8AAAAAAAAAAQAgAAAAIgAAAGRycy9k&#10;b3ducmV2LnhtbFBLAQIUABQAAAAIAIdO4kA/rn5QBQIAALwDAAAOAAAAAAAAAAEAIAAAACQBAABk&#10;cnMvZTJvRG9jLnhtbFBLBQYAAAAABgAGAFkBAACb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128905</wp:posOffset>
                </wp:positionV>
                <wp:extent cx="2763520" cy="209550"/>
                <wp:effectExtent l="4445" t="4445" r="5715" b="1460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乡（街道）书面通知申请人并说明理由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15pt;margin-top:10.15pt;height:16.5pt;width:217.6pt;z-index:251665408;mso-width-relative:page;mso-height-relative:page;" fillcolor="#FFFFFF" filled="t" stroked="t" coordsize="21600,21600" o:gfxdata="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fieO9YAAAAKAQAADwAAAAAAAAABACAAAAAi&#10;AAAAZHJzL2Rvd25yZXYueG1sUEsBAhQAFAAAAAgAh07iQCaAOYNFAgAAeQQAAA4AAAAAAAAAAQAg&#10;AAAAJQEAAGRycy9lMm9Eb2MueG1sUEsFBgAAAAAGAAYAWQEAANw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乡（街道）书面通知申请人并说明理由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156845</wp:posOffset>
                </wp:positionV>
                <wp:extent cx="1720850" cy="209550"/>
                <wp:effectExtent l="4445" t="4445" r="12065" b="1460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乡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（街道）</w:t>
                            </w:r>
                            <w:r>
                              <w:rPr>
                                <w:rFonts w:hint="eastAsia"/>
                              </w:rPr>
                              <w:t>主持民主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评议</w:t>
                            </w:r>
                            <w:r>
                              <w:rPr>
                                <w:rFonts w:hint="eastAsia"/>
                              </w:rPr>
                              <w:t>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.25pt;margin-top:12.35pt;height:16.5pt;width:135.5pt;z-index:251658240;mso-width-relative:page;mso-height-relative:page;" fillcolor="#FFFFFF" filled="t" stroked="t" coordsize="21600,21600" o:gfxdata="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MksuT1gAAAAkBAAAPAAAAAAAAAAEAIAAAACIAAABk&#10;cnMvZG93bnJldi54bWxQSwECFAAUAAAACACHTuJAv2gSg0ECAAB4BAAADgAAAAAAAAABACAAAAAl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乡</w:t>
                      </w:r>
                      <w:r>
                        <w:rPr>
                          <w:rFonts w:hint="eastAsia"/>
                          <w:lang w:eastAsia="zh-CN"/>
                        </w:rPr>
                        <w:t>（街道）</w:t>
                      </w:r>
                      <w:r>
                        <w:rPr>
                          <w:rFonts w:hint="eastAsia"/>
                        </w:rPr>
                        <w:t>主持民主</w:t>
                      </w:r>
                      <w:r>
                        <w:rPr>
                          <w:rFonts w:hint="eastAsia"/>
                          <w:lang w:eastAsia="zh-CN"/>
                        </w:rPr>
                        <w:t>评议</w:t>
                      </w:r>
                      <w:r>
                        <w:rPr>
                          <w:rFonts w:hint="eastAsia"/>
                        </w:rPr>
                        <w:t>评议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183515</wp:posOffset>
                </wp:positionV>
                <wp:extent cx="1668145" cy="276225"/>
                <wp:effectExtent l="4445" t="4445" r="19050" b="8890"/>
                <wp:wrapNone/>
                <wp:docPr id="38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重新组织调查核实和审批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26" o:spt="202" type="#_x0000_t202" style="position:absolute;left:0pt;margin-left:570.4pt;margin-top:14.45pt;height:21.75pt;width:131.35pt;z-index:251698176;mso-width-relative:page;mso-height-relative:page;" fillcolor="#FFFFFF" filled="t" stroked="t" coordsize="21600,21600" o:gfxdata="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OQl49fXAAAACwEAAA8AAAAAAAAAAQAgAAAA&#10;IgAAAGRycy9kb3ducmV2LnhtbFBLAQIUABQAAAAIAIdO4kB4evuWRQIAAHk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重新组织调查核实和审批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511"/>
        </w:tabs>
      </w:pP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197485</wp:posOffset>
                </wp:positionV>
                <wp:extent cx="2374900" cy="255270"/>
                <wp:effectExtent l="4445" t="5080" r="13335" b="13970"/>
                <wp:wrapNone/>
                <wp:docPr id="41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乡（街道）提出是否给予低保的建议意见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0" o:spid="_x0000_s1026" o:spt="202" type="#_x0000_t202" style="position:absolute;left:0pt;margin-left:140.85pt;margin-top:15.55pt;height:20.1pt;width:187pt;z-index:251700224;mso-width-relative:page;mso-height-relative:page;" fillcolor="#FFFFFF" filled="t" stroked="t" coordsize="21600,21600" o:gfxdata="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77G1rYAAAACQEAAA8AAAAAAAAAAQAgAAAAIgAAAGRycy9kb3ducmV2LnhtbFBLAQIU&#10;ABQAAAAIAIdO4kAE2nqD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乡（街道）提出是否给予低保的建议意见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>
      <w:pPr>
        <w:tabs>
          <w:tab w:val="left" w:pos="11511"/>
        </w:tabs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1140460</wp:posOffset>
                </wp:positionH>
                <wp:positionV relativeFrom="paragraph">
                  <wp:posOffset>101600</wp:posOffset>
                </wp:positionV>
                <wp:extent cx="2821305" cy="0"/>
                <wp:effectExtent l="0" t="0" r="0" b="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9.8pt;margin-top:8pt;height:0pt;width:222.15pt;z-index:251669504;mso-width-relative:page;mso-height-relative:page;" filled="f" stroked="t" coordsize="21600,21600" o:gfxdata="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woOZdYAAAAJAQAADwAAAAAAAAABACAA&#10;AAAiAAAAZHJzL2Rvd25yZXYueG1sUEsBAhQAFAAAAAgAh07iQE6mZKLWAQAAfQMAAA4AAAAAAAAA&#10;AQAgAAAAJQEAAGRycy9lMm9Eb2MueG1sUEsFBgAAAAAGAAYAWQEAAG0FAAAAAA=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511"/>
        </w:tabs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53340</wp:posOffset>
                </wp:positionV>
                <wp:extent cx="2804160" cy="470535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按不低于30%的比例入户抽查（5个工作日内）</w:t>
                            </w:r>
                          </w:p>
                          <w:p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（对经办人员、近亲属及有疑问、有举报等重点对象必须入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户）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25pt;margin-top:4.2pt;height:37.05pt;width:220.8pt;z-index:251673600;mso-width-relative:page;mso-height-relative:page;" filled="f" stroked="f" coordsize="21600,21600" o:gfxdata="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bysnn2AAAAAgBAAAPAAAAAAAAAAEAIAAAACIAAABkcnMvZG93bnJldi54bWxQSwECFAAUAAAA&#10;CACHTuJAZZu3rycCAAAoBAAADgAAAAAAAAABACAAAAAn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按不低于30%的比例入户抽查（5个工作日内）</w:t>
                      </w:r>
                    </w:p>
                    <w:p>
                      <w:r>
                        <w:rPr>
                          <w:rFonts w:hint="eastAsia"/>
                          <w:sz w:val="15"/>
                          <w:szCs w:val="15"/>
                        </w:rPr>
                        <w:t>（对经办人员、近亲属及有疑问、有举报等重点对象必须入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户）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1511"/>
        </w:tabs>
      </w:pPr>
      <w:r>
        <mc:AlternateContent>
          <mc:Choice Requires="wps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75565</wp:posOffset>
                </wp:positionV>
                <wp:extent cx="2874645" cy="5080"/>
                <wp:effectExtent l="0" t="0" r="0" b="0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74645" cy="50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8pt;margin-top:5.95pt;height:0.4pt;width:226.35pt;z-index:-251688960;mso-width-relative:page;mso-height-relative:page;" filled="f" stroked="t" coordsize="21600,21600" o:gfxdata="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s3osrXAAAACQEAAA8AAAAAAAAA&#10;AQAgAAAAIgAAAGRycy9kb3ducmV2LnhtbFBLAQIUABQAAAAIAIdO4kAoZxrq2QEAAIADAAAOAAAA&#10;AAAAAAEAIAAAACYBAABkcnMvZTJvRG9jLnhtbFBLBQYAAAAABgAGAFkBAABx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511"/>
        </w:tabs>
      </w:pPr>
      <w: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3175</wp:posOffset>
                </wp:positionV>
                <wp:extent cx="1592580" cy="209550"/>
                <wp:effectExtent l="4445" t="4445" r="18415" b="14605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区级</w:t>
                            </w:r>
                            <w:r>
                              <w:rPr>
                                <w:rFonts w:hint="eastAsia"/>
                              </w:rPr>
                              <w:t>书面通知申请人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6pt;margin-top:0.25pt;height:16.5pt;width:125.4pt;z-index:-251694080;mso-width-relative:page;mso-height-relative:page;" fillcolor="#FFFFFF" filled="t" stroked="t" coordsize="21600,21600" o:gfxdata="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/3e2T1QAAAAgBAAAPAAAAAAAAAAEAIAAAACIA&#10;AABkcnMvZG93bnJldi54bWxQSwECFAAUAAAACACHTuJAwhTSpkUCAAB5BAAADgAAAAAAAAABACAA&#10;AAAkAQAAZHJzL2Uyb0RvYy54bWxQSwUGAAAAAAYABgBZAQAA2w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00" w:lineRule="exact"/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区级</w:t>
                      </w:r>
                      <w:r>
                        <w:rPr>
                          <w:rFonts w:hint="eastAsia"/>
                        </w:rPr>
                        <w:t>书面通知申请人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1511"/>
        </w:tabs>
      </w:pP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182245</wp:posOffset>
                </wp:positionV>
                <wp:extent cx="719455" cy="574040"/>
                <wp:effectExtent l="0" t="0" r="0" b="0"/>
                <wp:wrapNone/>
                <wp:docPr id="39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71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对象定期向乡镇报告“三况”</w:t>
                            </w:r>
                          </w:p>
                          <w:p/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117.1pt;margin-top:14.35pt;height:45.2pt;width:56.65pt;z-index:251699200;mso-width-relative:page;mso-height-relative:page;" filled="f" stroked="f" coordsize="21600,21600" o:gfxdata="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sUvBXcAAAACgEAAA8AAAAAAAAAAQAgAAAAIgAAAGRycy9kb3ducmV2LnhtbFBLAQIU&#10;ABQAAAAIAIdO4kDiuYh5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对象定期向乡镇报告“三况”</w:t>
                      </w:r>
                    </w:p>
                    <w:p/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11511"/>
        </w:tabs>
      </w:pPr>
    </w:p>
    <w:p>
      <w:pPr>
        <w:tabs>
          <w:tab w:val="left" w:pos="11511"/>
        </w:tabs>
      </w:pPr>
    </w:p>
    <w:p>
      <w:pPr>
        <w:tabs>
          <w:tab w:val="left" w:pos="11511"/>
        </w:tabs>
      </w:pPr>
    </w:p>
    <w:p>
      <w:pPr>
        <w:tabs>
          <w:tab w:val="left" w:pos="11511"/>
        </w:tabs>
      </w:pPr>
    </w:p>
    <w:p>
      <w:pPr>
        <w:tabs>
          <w:tab w:val="left" w:pos="11511"/>
        </w:tabs>
      </w:pPr>
    </w:p>
    <w:p>
      <w:pPr>
        <w:tabs>
          <w:tab w:val="left" w:pos="11511"/>
        </w:tabs>
      </w:pPr>
    </w:p>
    <w:p>
      <w:pPr>
        <w:tabs>
          <w:tab w:val="left" w:pos="11511"/>
        </w:tabs>
      </w:pPr>
    </w:p>
    <w:p>
      <w:pPr>
        <w:tabs>
          <w:tab w:val="left" w:pos="11511"/>
        </w:tabs>
      </w:pPr>
    </w:p>
    <w:p>
      <w:pPr>
        <w:tabs>
          <w:tab w:val="left" w:pos="11511"/>
        </w:tabs>
      </w:pPr>
    </w:p>
    <w:p>
      <w:pPr>
        <w:tabs>
          <w:tab w:val="left" w:pos="11511"/>
        </w:tabs>
      </w:pPr>
      <w:r>
        <w:rPr>
          <w:rFonts w:hint="eastAsia"/>
        </w:rPr>
        <w:t>注：1、申请人与低保经办人员和村（居）委会有近亲属关系的，应当如实申明，应当单独登记。</w:t>
      </w:r>
    </w:p>
    <w:p>
      <w:pPr>
        <w:tabs>
          <w:tab w:val="left" w:pos="11511"/>
        </w:tabs>
        <w:ind w:firstLine="420"/>
      </w:pPr>
      <w:r>
        <w:rPr>
          <w:rFonts w:hint="eastAsia"/>
        </w:rPr>
        <w:t>2、民主评议由乡镇（街道办事处）组织。村民代表人数不得少于参加评议总人数的三分之二。按宣讲政策、介绍情况、现场评议（对申请人家庭经济状况调查情况的真实性、完整性进行评价）、形成结论（调查结果的真实有效性）、签字确认等程序进行。</w:t>
      </w:r>
    </w:p>
    <w:p>
      <w:pPr>
        <w:tabs>
          <w:tab w:val="left" w:pos="11511"/>
        </w:tabs>
        <w:ind w:firstLine="420"/>
      </w:pPr>
      <w:r>
        <w:rPr>
          <w:rFonts w:hint="eastAsia"/>
        </w:rPr>
        <w:t>3、县级应通过乡镇长期公示政策、长期公示名单、公布举报电话。</w:t>
      </w:r>
    </w:p>
    <w:sectPr>
      <w:headerReference r:id="rId3" w:type="default"/>
      <w:pgSz w:w="16838" w:h="14173" w:orient="landscape"/>
      <w:pgMar w:top="981" w:right="1440" w:bottom="1122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E6A4F"/>
    <w:rsid w:val="00133135"/>
    <w:rsid w:val="0052286D"/>
    <w:rsid w:val="005B68C2"/>
    <w:rsid w:val="006E7516"/>
    <w:rsid w:val="006F31FF"/>
    <w:rsid w:val="007E78BB"/>
    <w:rsid w:val="00964EFD"/>
    <w:rsid w:val="00A51474"/>
    <w:rsid w:val="00A97E9D"/>
    <w:rsid w:val="00B61C77"/>
    <w:rsid w:val="00C615A9"/>
    <w:rsid w:val="00E436E8"/>
    <w:rsid w:val="00E62F17"/>
    <w:rsid w:val="0A0A3744"/>
    <w:rsid w:val="0D976C71"/>
    <w:rsid w:val="0E1E30F1"/>
    <w:rsid w:val="152D0721"/>
    <w:rsid w:val="3D223C98"/>
    <w:rsid w:val="43503DA8"/>
    <w:rsid w:val="49881326"/>
    <w:rsid w:val="50A945D4"/>
    <w:rsid w:val="607639FE"/>
    <w:rsid w:val="6D535020"/>
    <w:rsid w:val="6E014FC7"/>
    <w:rsid w:val="706E6A4F"/>
    <w:rsid w:val="7D475140"/>
    <w:rsid w:val="7DD5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微软中国</Company>
  <Pages>1</Pages>
  <Words>48</Words>
  <Characters>277</Characters>
  <Lines>2</Lines>
  <Paragraphs>1</Paragraphs>
  <TotalTime>28</TotalTime>
  <ScaleCrop>false</ScaleCrop>
  <LinksUpToDate>false</LinksUpToDate>
  <CharactersWithSpaces>324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2018-05-03T08:54:00Z</dcterms:created>
  <dc:creator>Administrator</dc:creator>
  <cp:lastModifiedBy>婷</cp:lastModifiedBy>
  <dcterms:modified xsi:type="dcterms:W3CDTF">2019-07-05T01:44:12Z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